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A9E1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E66C188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579E894" wp14:editId="50DC2A71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B3900" w14:textId="2C68D8AB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61E67A7A" w14:textId="77777777" w:rsidTr="00751EEA">
        <w:tc>
          <w:tcPr>
            <w:tcW w:w="4810" w:type="dxa"/>
          </w:tcPr>
          <w:p w14:paraId="1A66907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BC1DCEE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745884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189E25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71BCCF3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73663FE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4AD7EE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7EEAD1A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117A4DDD" w14:textId="50E60586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286FE9">
              <w:rPr>
                <w:rFonts w:asciiTheme="minorHAnsi" w:hAnsiTheme="minorHAnsi" w:cs="Times New Roman"/>
                <w:b/>
              </w:rPr>
              <w:t>: 3/11/2021</w:t>
            </w:r>
          </w:p>
          <w:p w14:paraId="3E5870A7" w14:textId="6AFBB413" w:rsidR="00832392" w:rsidRPr="00062C8D" w:rsidRDefault="00832392" w:rsidP="00286FE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286FE9">
              <w:rPr>
                <w:rFonts w:asciiTheme="minorHAnsi" w:hAnsiTheme="minorHAnsi" w:cs="Times New Roman"/>
                <w:b/>
              </w:rPr>
              <w:t>.: 181</w:t>
            </w:r>
          </w:p>
        </w:tc>
      </w:tr>
    </w:tbl>
    <w:p w14:paraId="61F582EB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6DA5EDC" w14:textId="77777777" w:rsidTr="00AE77A8">
        <w:trPr>
          <w:trHeight w:val="271"/>
        </w:trPr>
        <w:tc>
          <w:tcPr>
            <w:tcW w:w="542" w:type="dxa"/>
          </w:tcPr>
          <w:p w14:paraId="22AC611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4A15828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363D405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1597BE5B" w14:textId="77777777" w:rsidTr="00AE77A8">
        <w:trPr>
          <w:trHeight w:val="458"/>
        </w:trPr>
        <w:tc>
          <w:tcPr>
            <w:tcW w:w="542" w:type="dxa"/>
          </w:tcPr>
          <w:p w14:paraId="6276178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67718EA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0A7B6DA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734D105" w14:textId="77777777" w:rsidR="00966FF2" w:rsidRDefault="00235A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ΑΘΗΝΑ-ΠΑΤΡΑ: 7/12/2021</w:t>
            </w:r>
          </w:p>
          <w:p w14:paraId="3C294062" w14:textId="09D1517E" w:rsidR="00235ACD" w:rsidRPr="00062C8D" w:rsidRDefault="00235A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ΠΑΤΡΑ-ΑΘΗΝΑ: 10/12/2021</w:t>
            </w:r>
          </w:p>
        </w:tc>
      </w:tr>
      <w:tr w:rsidR="002A7CFA" w:rsidRPr="00062C8D" w14:paraId="01C62A5C" w14:textId="77777777" w:rsidTr="00AE77A8">
        <w:trPr>
          <w:trHeight w:val="458"/>
        </w:trPr>
        <w:tc>
          <w:tcPr>
            <w:tcW w:w="542" w:type="dxa"/>
          </w:tcPr>
          <w:p w14:paraId="796E58D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1953EBC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438914D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1708FA75" w14:textId="77777777" w:rsidR="00966FF2" w:rsidRDefault="00235A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32 ΜΑΘΗΤΕΣ</w:t>
            </w:r>
          </w:p>
          <w:p w14:paraId="7CF29835" w14:textId="15B30D02" w:rsidR="00235ACD" w:rsidRPr="00062C8D" w:rsidRDefault="00235A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 ΚΑΘΗΓΗΤΕΣ</w:t>
            </w:r>
            <w:r w:rsidR="007A722C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14:paraId="14A53914" w14:textId="77777777" w:rsidTr="00AE77A8">
        <w:trPr>
          <w:trHeight w:val="458"/>
        </w:trPr>
        <w:tc>
          <w:tcPr>
            <w:tcW w:w="542" w:type="dxa"/>
          </w:tcPr>
          <w:p w14:paraId="2A53BDB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9A1514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6CB8B6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05331B26" w14:textId="4673F77B" w:rsidR="00966FF2" w:rsidRPr="00062C8D" w:rsidRDefault="00235A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ΤΟΥΡΙΣΤΙΚΟ ΛΕΩΦΟΡΕΙΟ</w:t>
            </w:r>
          </w:p>
        </w:tc>
      </w:tr>
      <w:tr w:rsidR="002A7CFA" w:rsidRPr="00062C8D" w14:paraId="768AEA63" w14:textId="77777777" w:rsidTr="00AE77A8">
        <w:trPr>
          <w:trHeight w:val="933"/>
        </w:trPr>
        <w:tc>
          <w:tcPr>
            <w:tcW w:w="542" w:type="dxa"/>
          </w:tcPr>
          <w:p w14:paraId="218B778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7E763A6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8AB8DF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872CD19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732F5A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7723606" w14:textId="77777777" w:rsidR="00966FF2" w:rsidRDefault="00235A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4 ΑΣΤΕΡΩΝ</w:t>
            </w:r>
            <w:r w:rsidR="002A3F48">
              <w:rPr>
                <w:rFonts w:asciiTheme="minorHAnsi" w:hAnsiTheme="minorHAnsi" w:cs="Times New Roman"/>
                <w:b/>
              </w:rPr>
              <w:t xml:space="preserve">  </w:t>
            </w:r>
            <w:r w:rsidR="002A3F48" w:rsidRPr="007A722C">
              <w:rPr>
                <w:rFonts w:asciiTheme="minorHAnsi" w:hAnsiTheme="minorHAnsi" w:cs="Times New Roman"/>
                <w:b/>
                <w:u w:val="single"/>
              </w:rPr>
              <w:t>ΕΚΤΟΣ</w:t>
            </w:r>
            <w:r w:rsidR="002A3F48">
              <w:rPr>
                <w:rFonts w:asciiTheme="minorHAnsi" w:hAnsiTheme="minorHAnsi" w:cs="Times New Roman"/>
                <w:b/>
              </w:rPr>
              <w:t xml:space="preserve"> ΠΟΛΕΩΣ ΠΑΤΡΑΣ ΚΑΙ ΡΙΟΥ</w:t>
            </w:r>
            <w:r w:rsidR="00851FC5">
              <w:rPr>
                <w:rFonts w:asciiTheme="minorHAnsi" w:hAnsiTheme="minorHAnsi" w:cs="Times New Roman"/>
                <w:b/>
              </w:rPr>
              <w:t xml:space="preserve"> .</w:t>
            </w:r>
          </w:p>
          <w:p w14:paraId="3907AD2A" w14:textId="62833F02" w:rsidR="00851FC5" w:rsidRPr="00062C8D" w:rsidRDefault="00851FC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ΔΙΚΛΙΝΑ/ΤΡΙΚΛΙΝΑ ΜΕ ΗΜΙΔΙΑΤΡΟΦΗ</w:t>
            </w:r>
          </w:p>
        </w:tc>
      </w:tr>
      <w:tr w:rsidR="002A7CFA" w:rsidRPr="00062C8D" w14:paraId="5EDF2208" w14:textId="77777777" w:rsidTr="00AE77A8">
        <w:trPr>
          <w:trHeight w:val="458"/>
        </w:trPr>
        <w:tc>
          <w:tcPr>
            <w:tcW w:w="542" w:type="dxa"/>
          </w:tcPr>
          <w:p w14:paraId="4A4ED8C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4DDEBA5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749F34A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AB2F7F5" w14:textId="6403192C" w:rsidR="00966FF2" w:rsidRPr="00062C8D" w:rsidRDefault="00235A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ΑΡΧΑΙΑ ΟΛΥΜΠΙΑ, ΑΧΑΪΑ ΚΛΑΟΥΣ, ΑΡΧΑΙΟΛΟΓΙΚΟ ΜΟΥΣΕΙΟ ΠΑΤΡΑΣ, ΡΩΜΑΪΚΟ ΩΔΕΙΟ ΠΑΤΡΑΣ,  ΚΑΛΑΒΡΥΤΑ</w:t>
            </w:r>
            <w:r w:rsidR="00851FC5">
              <w:rPr>
                <w:rFonts w:asciiTheme="minorHAnsi" w:hAnsiTheme="minorHAnsi" w:cs="Times New Roman"/>
                <w:b/>
              </w:rPr>
              <w:t xml:space="preserve"> ΜΕ ΑΡΧΑΙΟΛΟΓΟ ΞΕΝΑΓΟ, 4 ΜΙΣΑ ΕΙΣΙΤΗΡΙΑ</w:t>
            </w:r>
            <w:r w:rsidR="007A722C">
              <w:rPr>
                <w:rFonts w:asciiTheme="minorHAnsi" w:hAnsiTheme="minorHAnsi" w:cs="Times New Roman"/>
                <w:b/>
              </w:rPr>
              <w:t xml:space="preserve"> ΔΩΡΕΑΝ</w:t>
            </w:r>
          </w:p>
        </w:tc>
      </w:tr>
      <w:tr w:rsidR="002A7CFA" w:rsidRPr="00062C8D" w14:paraId="43B1F62E" w14:textId="77777777" w:rsidTr="00AE77A8">
        <w:trPr>
          <w:trHeight w:val="458"/>
        </w:trPr>
        <w:tc>
          <w:tcPr>
            <w:tcW w:w="542" w:type="dxa"/>
          </w:tcPr>
          <w:p w14:paraId="3129774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ED2C27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67BA5AE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208FB225" w14:textId="5EEEBBB6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98E4CF3" w14:textId="77777777" w:rsidTr="00AE77A8">
        <w:trPr>
          <w:trHeight w:val="458"/>
        </w:trPr>
        <w:tc>
          <w:tcPr>
            <w:tcW w:w="542" w:type="dxa"/>
          </w:tcPr>
          <w:p w14:paraId="1D3E1A2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727E230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C12D41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295EEBF1" w14:textId="1087EC18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2A3F48">
              <w:rPr>
                <w:rFonts w:asciiTheme="minorHAnsi" w:hAnsiTheme="minorHAnsi" w:cs="Times New Roman"/>
              </w:rPr>
              <w:t xml:space="preserve"> – ΙΔΙΩΣ ΓΙΑ ΤΟΝ ΚΟΒΙΝΤ</w:t>
            </w:r>
          </w:p>
        </w:tc>
      </w:tr>
      <w:tr w:rsidR="002A7CFA" w:rsidRPr="00062C8D" w14:paraId="27367173" w14:textId="77777777" w:rsidTr="00AE77A8">
        <w:trPr>
          <w:trHeight w:val="458"/>
        </w:trPr>
        <w:tc>
          <w:tcPr>
            <w:tcW w:w="542" w:type="dxa"/>
          </w:tcPr>
          <w:p w14:paraId="232ADC4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3E52172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6E4F920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DA111D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F26F15A" w14:textId="77777777" w:rsidTr="00AE77A8">
        <w:trPr>
          <w:trHeight w:val="458"/>
        </w:trPr>
        <w:tc>
          <w:tcPr>
            <w:tcW w:w="542" w:type="dxa"/>
          </w:tcPr>
          <w:p w14:paraId="6EAB047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1D84D0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21118E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4F4672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93A4F44" w14:textId="77777777" w:rsidTr="00AE77A8">
        <w:trPr>
          <w:trHeight w:val="458"/>
        </w:trPr>
        <w:tc>
          <w:tcPr>
            <w:tcW w:w="542" w:type="dxa"/>
          </w:tcPr>
          <w:p w14:paraId="7405F8F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242CEB7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A51A52B" w14:textId="667C4062" w:rsidR="00966FF2" w:rsidRPr="00062C8D" w:rsidRDefault="00851FC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1</w:t>
            </w:r>
            <w:r w:rsidR="007A722C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:00  ΤΗΝ 8/11/2021</w:t>
            </w:r>
          </w:p>
        </w:tc>
      </w:tr>
      <w:tr w:rsidR="002A7CFA" w:rsidRPr="00062C8D" w14:paraId="40A64EBA" w14:textId="77777777" w:rsidTr="00AE77A8">
        <w:trPr>
          <w:trHeight w:val="288"/>
        </w:trPr>
        <w:tc>
          <w:tcPr>
            <w:tcW w:w="542" w:type="dxa"/>
          </w:tcPr>
          <w:p w14:paraId="2CFFCC1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6C44F614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CA13CCD" w14:textId="70DCB906" w:rsidR="00966FF2" w:rsidRPr="00062C8D" w:rsidRDefault="007A72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12:00 ΤΗΝ 8/11/2021</w:t>
            </w:r>
          </w:p>
        </w:tc>
      </w:tr>
    </w:tbl>
    <w:p w14:paraId="408FA06E" w14:textId="610F8A55"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</w:t>
      </w:r>
      <w:r w:rsidR="002A3F48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</w:p>
    <w:p w14:paraId="610A68FC" w14:textId="2EBB28D2" w:rsidR="00C842CE" w:rsidRPr="00062C8D" w:rsidRDefault="00851FC5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Δρ. Πέτρος </w:t>
      </w:r>
      <w:proofErr w:type="spellStart"/>
      <w:r>
        <w:rPr>
          <w:rFonts w:asciiTheme="minorHAnsi" w:hAnsiTheme="minorHAnsi" w:cs="Times New Roman"/>
          <w:b/>
        </w:rPr>
        <w:t>Γιατζάκης</w:t>
      </w:r>
      <w:proofErr w:type="spellEnd"/>
    </w:p>
    <w:p w14:paraId="676A8142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7BEDA88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7671DEE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79F41A09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2497BEA9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C7A28BE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35ACD"/>
    <w:rsid w:val="002403C3"/>
    <w:rsid w:val="00253F31"/>
    <w:rsid w:val="002545BC"/>
    <w:rsid w:val="00281E1F"/>
    <w:rsid w:val="00286BBE"/>
    <w:rsid w:val="00286FE9"/>
    <w:rsid w:val="00291E3C"/>
    <w:rsid w:val="00297DD9"/>
    <w:rsid w:val="002A3F48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722C"/>
    <w:rsid w:val="007C6F3D"/>
    <w:rsid w:val="007D72D2"/>
    <w:rsid w:val="007E7254"/>
    <w:rsid w:val="008017CB"/>
    <w:rsid w:val="00832392"/>
    <w:rsid w:val="00837A5B"/>
    <w:rsid w:val="00851FC5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C52CE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petros</cp:lastModifiedBy>
  <cp:revision>2</cp:revision>
  <cp:lastPrinted>2014-01-07T11:46:00Z</cp:lastPrinted>
  <dcterms:created xsi:type="dcterms:W3CDTF">2021-11-03T11:13:00Z</dcterms:created>
  <dcterms:modified xsi:type="dcterms:W3CDTF">2021-11-03T11:13:00Z</dcterms:modified>
</cp:coreProperties>
</file>